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8F33FF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8F33FF" w:rsidRPr="008F33FF">
          <w:rPr>
            <w:rStyle w:val="a9"/>
          </w:rPr>
          <w:t>Муниципальное общеобразовательное учреждение «Красноборская средняя школа»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8F33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118" w:type="dxa"/>
            <w:vAlign w:val="center"/>
          </w:tcPr>
          <w:p w:rsidR="00AF1EDF" w:rsidRPr="00F06873" w:rsidRDefault="008F33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63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8F33FF" w:rsidP="00372B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72B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F06873" w:rsidRDefault="008F33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63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F33FF" w:rsidP="00372B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72B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8F33FF" w:rsidP="00372B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72B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F06873" w:rsidRDefault="008F33FF" w:rsidP="00372B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72B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F33FF" w:rsidP="00372B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72B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8F33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F33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8F33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F33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Pr="00F06873" w:rsidRDefault="008F33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372BD6" w:rsidP="001B19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Pr="00F06873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школы (Директор)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школы (Заместитель директора по УВР)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школы (Заместитель директора по ВР)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BD6" w:rsidRPr="00F06873" w:rsidTr="004654AF">
        <w:tc>
          <w:tcPr>
            <w:tcW w:w="959" w:type="dxa"/>
            <w:shd w:val="clear" w:color="auto" w:fill="auto"/>
            <w:vAlign w:val="center"/>
          </w:tcPr>
          <w:p w:rsidR="00372BD6" w:rsidRDefault="00372B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72BD6" w:rsidRPr="00372BD6" w:rsidRDefault="00372BD6" w:rsidP="001B19D8">
            <w:pPr>
              <w:jc w:val="center"/>
              <w:rPr>
                <w:b/>
                <w:sz w:val="18"/>
                <w:szCs w:val="18"/>
              </w:rPr>
            </w:pPr>
            <w:r w:rsidRPr="00372BD6">
              <w:rPr>
                <w:b/>
                <w:sz w:val="18"/>
                <w:szCs w:val="18"/>
              </w:rPr>
              <w:t>Педагогический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(Учитель математики)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(Учитель физики)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(Учитель информат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(Учитель русского языка и литературы)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(Учитель ОБЖ)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372B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(Учитель географии и биологии)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372B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8F33FF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(Учитель химии)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372B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(Учитель иностранн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языка)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8F33FF" w:rsidP="00372B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72BD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(Учитель физической культуры)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372B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(Учитель истории и обществознания)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372B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(Учитель технологии)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(Учитель начальных классов)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(Учитель начальных классов)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(Учитель начальных классов)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(Учитель начальных классов)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372B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педагог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(Воспитатель ГПД)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BD6" w:rsidRPr="00F06873" w:rsidTr="004654AF">
        <w:tc>
          <w:tcPr>
            <w:tcW w:w="959" w:type="dxa"/>
            <w:shd w:val="clear" w:color="auto" w:fill="auto"/>
            <w:vAlign w:val="center"/>
          </w:tcPr>
          <w:p w:rsidR="00372BD6" w:rsidRDefault="00372B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72BD6" w:rsidRPr="00372BD6" w:rsidRDefault="00372BD6" w:rsidP="001B19D8">
            <w:pPr>
              <w:jc w:val="center"/>
              <w:rPr>
                <w:b/>
                <w:sz w:val="18"/>
                <w:szCs w:val="18"/>
              </w:rPr>
            </w:pPr>
            <w:r w:rsidRPr="00372BD6">
              <w:rPr>
                <w:b/>
                <w:sz w:val="18"/>
                <w:szCs w:val="18"/>
              </w:rPr>
              <w:t>Технический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4039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4039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8F33FF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(Вод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 автобуса)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4039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4039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щик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4039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4039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8F33FF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 (Кухонный работник)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BD6" w:rsidRPr="00F06873" w:rsidTr="004654AF">
        <w:tc>
          <w:tcPr>
            <w:tcW w:w="959" w:type="dxa"/>
            <w:shd w:val="clear" w:color="auto" w:fill="auto"/>
            <w:vAlign w:val="center"/>
          </w:tcPr>
          <w:p w:rsidR="00372BD6" w:rsidRDefault="004039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72BD6" w:rsidRPr="008F33FF" w:rsidRDefault="00372BD6" w:rsidP="00372B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BD6" w:rsidRPr="00F06873" w:rsidTr="004654AF">
        <w:tc>
          <w:tcPr>
            <w:tcW w:w="959" w:type="dxa"/>
            <w:shd w:val="clear" w:color="auto" w:fill="auto"/>
            <w:vAlign w:val="center"/>
          </w:tcPr>
          <w:p w:rsidR="00372BD6" w:rsidRDefault="004039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372BD6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72BD6" w:rsidRPr="008F33FF" w:rsidRDefault="00372BD6" w:rsidP="00372B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(Оператор газовой котельной)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BD6" w:rsidRPr="00F06873" w:rsidTr="004654AF">
        <w:tc>
          <w:tcPr>
            <w:tcW w:w="959" w:type="dxa"/>
            <w:shd w:val="clear" w:color="auto" w:fill="auto"/>
            <w:vAlign w:val="center"/>
          </w:tcPr>
          <w:p w:rsidR="00372BD6" w:rsidRDefault="00372BD6" w:rsidP="00403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03915">
              <w:rPr>
                <w:sz w:val="18"/>
                <w:szCs w:val="18"/>
              </w:rPr>
              <w:t>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72BD6" w:rsidRPr="008F33FF" w:rsidRDefault="00372BD6" w:rsidP="00372B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за газовое </w:t>
            </w:r>
            <w:proofErr w:type="gramStart"/>
            <w:r>
              <w:rPr>
                <w:sz w:val="18"/>
                <w:szCs w:val="18"/>
              </w:rPr>
              <w:lastRenderedPageBreak/>
              <w:t>хо</w:t>
            </w:r>
            <w:r w:rsidR="00741DD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-684530</wp:posOffset>
                  </wp:positionH>
                  <wp:positionV relativeFrom="paragraph">
                    <wp:posOffset>-364490</wp:posOffset>
                  </wp:positionV>
                  <wp:extent cx="9810750" cy="6296025"/>
                  <wp:effectExtent l="19050" t="0" r="0" b="0"/>
                  <wp:wrapNone/>
                  <wp:docPr id="3" name="Рисунок 2" descr="C:\Users\Директор\Pictures\Сканы\Скан_20210114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иректор\Pictures\Сканы\Скан_20210114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0" cy="629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>зяйство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BD6" w:rsidRPr="00F06873" w:rsidTr="004654AF">
        <w:tc>
          <w:tcPr>
            <w:tcW w:w="959" w:type="dxa"/>
            <w:shd w:val="clear" w:color="auto" w:fill="auto"/>
            <w:vAlign w:val="center"/>
          </w:tcPr>
          <w:p w:rsidR="00372BD6" w:rsidRDefault="00372BD6" w:rsidP="00403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40391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72BD6" w:rsidRPr="00372BD6" w:rsidRDefault="00372BD6" w:rsidP="001B19D8">
            <w:pPr>
              <w:jc w:val="center"/>
              <w:rPr>
                <w:b/>
                <w:sz w:val="18"/>
                <w:szCs w:val="18"/>
              </w:rPr>
            </w:pPr>
            <w:r w:rsidRPr="00372BD6">
              <w:rPr>
                <w:b/>
                <w:sz w:val="18"/>
                <w:szCs w:val="18"/>
              </w:rPr>
              <w:t xml:space="preserve">Бухгалтерия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72BD6" w:rsidRPr="00F06873" w:rsidTr="004654AF">
        <w:tc>
          <w:tcPr>
            <w:tcW w:w="959" w:type="dxa"/>
            <w:shd w:val="clear" w:color="auto" w:fill="auto"/>
            <w:vAlign w:val="center"/>
          </w:tcPr>
          <w:p w:rsidR="00372BD6" w:rsidRDefault="00372B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72BD6" w:rsidRPr="008F33FF" w:rsidRDefault="00372BD6" w:rsidP="00372B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8F33FF">
          <w:rPr>
            <w:rStyle w:val="a9"/>
          </w:rPr>
          <w:t>0</w:t>
        </w:r>
        <w:r w:rsidR="00372BD6">
          <w:rPr>
            <w:rStyle w:val="a9"/>
          </w:rPr>
          <w:t>9</w:t>
        </w:r>
        <w:r w:rsidR="008F33FF">
          <w:rPr>
            <w:rStyle w:val="a9"/>
          </w:rPr>
          <w:t>.11.2020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F33FF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F33FF" w:rsidP="009D6532">
            <w:pPr>
              <w:pStyle w:val="aa"/>
            </w:pPr>
            <w:r>
              <w:t>Назарова Светлана Алексеевна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8F33FF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8F33FF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8F33F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F33FF" w:rsidP="009D6532">
            <w:pPr>
              <w:pStyle w:val="aa"/>
            </w:pPr>
            <w:r>
              <w:t>Заместитель директор по УВР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F33FF" w:rsidP="009D6532">
            <w:pPr>
              <w:pStyle w:val="aa"/>
            </w:pPr>
            <w:proofErr w:type="spellStart"/>
            <w:r>
              <w:t>Еристова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8F33F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8F33FF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F33FF" w:rsidRPr="008F33FF" w:rsidTr="008F33F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3FF" w:rsidRPr="008F33FF" w:rsidRDefault="008F33FF" w:rsidP="009D6532">
            <w:pPr>
              <w:pStyle w:val="aa"/>
            </w:pPr>
            <w:r>
              <w:t>Заместитель директора по ВР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F33FF" w:rsidRPr="008F33FF" w:rsidRDefault="008F33F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3FF" w:rsidRPr="008F33FF" w:rsidRDefault="008F33F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F33FF" w:rsidRPr="008F33FF" w:rsidRDefault="008F33F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3FF" w:rsidRPr="008F33FF" w:rsidRDefault="008F33FF" w:rsidP="009D6532">
            <w:pPr>
              <w:pStyle w:val="aa"/>
            </w:pPr>
            <w:r>
              <w:t>Новикова Татьяна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F33FF" w:rsidRPr="008F33FF" w:rsidRDefault="008F33F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3FF" w:rsidRPr="008F33FF" w:rsidRDefault="008F33FF" w:rsidP="009D6532">
            <w:pPr>
              <w:pStyle w:val="aa"/>
            </w:pPr>
          </w:p>
        </w:tc>
      </w:tr>
      <w:tr w:rsidR="008F33FF" w:rsidRPr="008F33FF" w:rsidTr="008F33F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F33FF" w:rsidRPr="008F33FF" w:rsidRDefault="008F33FF" w:rsidP="009D6532">
            <w:pPr>
              <w:pStyle w:val="aa"/>
              <w:rPr>
                <w:vertAlign w:val="superscript"/>
              </w:rPr>
            </w:pPr>
            <w:r w:rsidRPr="008F33F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F33FF" w:rsidRPr="008F33FF" w:rsidRDefault="008F33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F33FF" w:rsidRPr="008F33FF" w:rsidRDefault="008F33FF" w:rsidP="009D6532">
            <w:pPr>
              <w:pStyle w:val="aa"/>
              <w:rPr>
                <w:vertAlign w:val="superscript"/>
              </w:rPr>
            </w:pPr>
            <w:r w:rsidRPr="008F33F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F33FF" w:rsidRPr="008F33FF" w:rsidRDefault="008F33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F33FF" w:rsidRPr="008F33FF" w:rsidRDefault="008F33FF" w:rsidP="009D6532">
            <w:pPr>
              <w:pStyle w:val="aa"/>
              <w:rPr>
                <w:vertAlign w:val="superscript"/>
              </w:rPr>
            </w:pPr>
            <w:r w:rsidRPr="008F33F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F33FF" w:rsidRPr="008F33FF" w:rsidRDefault="008F33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F33FF" w:rsidRPr="008F33FF" w:rsidRDefault="008F33FF" w:rsidP="009D6532">
            <w:pPr>
              <w:pStyle w:val="aa"/>
              <w:rPr>
                <w:vertAlign w:val="superscript"/>
              </w:rPr>
            </w:pPr>
            <w:r w:rsidRPr="008F33FF">
              <w:rPr>
                <w:vertAlign w:val="superscript"/>
              </w:rPr>
              <w:t>(дата)</w:t>
            </w:r>
          </w:p>
        </w:tc>
      </w:tr>
      <w:tr w:rsidR="008F33FF" w:rsidRPr="008F33FF" w:rsidTr="008F33F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3FF" w:rsidRPr="008F33FF" w:rsidRDefault="008F33FF" w:rsidP="009D6532">
            <w:pPr>
              <w:pStyle w:val="aa"/>
            </w:pPr>
            <w:proofErr w:type="gramStart"/>
            <w:r>
              <w:t>Ответственный</w:t>
            </w:r>
            <w:proofErr w:type="gramEnd"/>
            <w:r>
              <w:t xml:space="preserve"> за охрану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F33FF" w:rsidRPr="008F33FF" w:rsidRDefault="008F33F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3FF" w:rsidRPr="008F33FF" w:rsidRDefault="008F33F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F33FF" w:rsidRPr="008F33FF" w:rsidRDefault="008F33F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3FF" w:rsidRPr="008F33FF" w:rsidRDefault="008F33FF" w:rsidP="009D6532">
            <w:pPr>
              <w:pStyle w:val="aa"/>
            </w:pPr>
            <w:proofErr w:type="spellStart"/>
            <w:r>
              <w:t>Кузовлева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F33FF" w:rsidRPr="008F33FF" w:rsidRDefault="008F33F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3FF" w:rsidRPr="008F33FF" w:rsidRDefault="008F33FF" w:rsidP="009D6532">
            <w:pPr>
              <w:pStyle w:val="aa"/>
            </w:pPr>
          </w:p>
        </w:tc>
      </w:tr>
      <w:tr w:rsidR="008F33FF" w:rsidRPr="008F33FF" w:rsidTr="008F33F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F33FF" w:rsidRPr="008F33FF" w:rsidRDefault="008F33FF" w:rsidP="009D6532">
            <w:pPr>
              <w:pStyle w:val="aa"/>
              <w:rPr>
                <w:vertAlign w:val="superscript"/>
              </w:rPr>
            </w:pPr>
            <w:r w:rsidRPr="008F33F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F33FF" w:rsidRPr="008F33FF" w:rsidRDefault="008F33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F33FF" w:rsidRPr="008F33FF" w:rsidRDefault="008F33FF" w:rsidP="009D6532">
            <w:pPr>
              <w:pStyle w:val="aa"/>
              <w:rPr>
                <w:vertAlign w:val="superscript"/>
              </w:rPr>
            </w:pPr>
            <w:r w:rsidRPr="008F33F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F33FF" w:rsidRPr="008F33FF" w:rsidRDefault="008F33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F33FF" w:rsidRPr="008F33FF" w:rsidRDefault="008F33FF" w:rsidP="009D6532">
            <w:pPr>
              <w:pStyle w:val="aa"/>
              <w:rPr>
                <w:vertAlign w:val="superscript"/>
              </w:rPr>
            </w:pPr>
            <w:r w:rsidRPr="008F33F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F33FF" w:rsidRPr="008F33FF" w:rsidRDefault="008F33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F33FF" w:rsidRPr="008F33FF" w:rsidRDefault="008F33FF" w:rsidP="009D6532">
            <w:pPr>
              <w:pStyle w:val="aa"/>
              <w:rPr>
                <w:vertAlign w:val="superscript"/>
              </w:rPr>
            </w:pPr>
            <w:r w:rsidRPr="008F33FF">
              <w:rPr>
                <w:vertAlign w:val="superscript"/>
              </w:rPr>
              <w:t>(дата)</w:t>
            </w:r>
          </w:p>
        </w:tc>
      </w:tr>
      <w:tr w:rsidR="008F33FF" w:rsidRPr="008F33FF" w:rsidTr="008F33F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3FF" w:rsidRPr="008F33FF" w:rsidRDefault="008F33FF" w:rsidP="009D6532">
            <w:pPr>
              <w:pStyle w:val="aa"/>
            </w:pPr>
            <w:r>
              <w:t>Заведующий хозяйством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F33FF" w:rsidRPr="008F33FF" w:rsidRDefault="008F33F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3FF" w:rsidRPr="008F33FF" w:rsidRDefault="008F33F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F33FF" w:rsidRPr="008F33FF" w:rsidRDefault="008F33F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3FF" w:rsidRPr="008F33FF" w:rsidRDefault="008F33FF" w:rsidP="009D6532">
            <w:pPr>
              <w:pStyle w:val="aa"/>
            </w:pPr>
            <w:r>
              <w:t>Молева Наталья Юрьевна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F33FF" w:rsidRPr="008F33FF" w:rsidRDefault="008F33F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3FF" w:rsidRPr="008F33FF" w:rsidRDefault="008F33FF" w:rsidP="009D6532">
            <w:pPr>
              <w:pStyle w:val="aa"/>
            </w:pPr>
          </w:p>
        </w:tc>
      </w:tr>
      <w:tr w:rsidR="008F33FF" w:rsidRPr="008F33FF" w:rsidTr="008F33F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F33FF" w:rsidRPr="008F33FF" w:rsidRDefault="008F33FF" w:rsidP="009D6532">
            <w:pPr>
              <w:pStyle w:val="aa"/>
              <w:rPr>
                <w:vertAlign w:val="superscript"/>
              </w:rPr>
            </w:pPr>
            <w:r w:rsidRPr="008F33F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F33FF" w:rsidRPr="008F33FF" w:rsidRDefault="008F33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F33FF" w:rsidRPr="008F33FF" w:rsidRDefault="008F33FF" w:rsidP="009D6532">
            <w:pPr>
              <w:pStyle w:val="aa"/>
              <w:rPr>
                <w:vertAlign w:val="superscript"/>
              </w:rPr>
            </w:pPr>
            <w:r w:rsidRPr="008F33F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F33FF" w:rsidRPr="008F33FF" w:rsidRDefault="008F33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F33FF" w:rsidRPr="008F33FF" w:rsidRDefault="008F33FF" w:rsidP="009D6532">
            <w:pPr>
              <w:pStyle w:val="aa"/>
              <w:rPr>
                <w:vertAlign w:val="superscript"/>
              </w:rPr>
            </w:pPr>
            <w:r w:rsidRPr="008F33F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F33FF" w:rsidRPr="008F33FF" w:rsidRDefault="008F33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F33FF" w:rsidRPr="008F33FF" w:rsidRDefault="008F33FF" w:rsidP="009D6532">
            <w:pPr>
              <w:pStyle w:val="aa"/>
              <w:rPr>
                <w:vertAlign w:val="superscript"/>
              </w:rPr>
            </w:pPr>
            <w:r w:rsidRPr="008F33FF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8F33FF" w:rsidTr="008F33F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F33FF" w:rsidRDefault="008F33FF" w:rsidP="002743B5">
            <w:pPr>
              <w:pStyle w:val="aa"/>
            </w:pPr>
            <w:r w:rsidRPr="008F33FF">
              <w:t>2897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F33FF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F33FF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F33FF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F33FF" w:rsidRDefault="008F33FF" w:rsidP="002743B5">
            <w:pPr>
              <w:pStyle w:val="aa"/>
            </w:pPr>
            <w:r w:rsidRPr="008F33FF">
              <w:t>Воронцова Ю.В.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F33FF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F33FF" w:rsidRDefault="002743B5" w:rsidP="002743B5">
            <w:pPr>
              <w:pStyle w:val="aa"/>
            </w:pPr>
          </w:p>
        </w:tc>
      </w:tr>
      <w:tr w:rsidR="002743B5" w:rsidRPr="008F33FF" w:rsidTr="008F33F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8F33FF" w:rsidRDefault="008F33FF" w:rsidP="002743B5">
            <w:pPr>
              <w:pStyle w:val="aa"/>
              <w:rPr>
                <w:b/>
                <w:vertAlign w:val="superscript"/>
              </w:rPr>
            </w:pPr>
            <w:r w:rsidRPr="008F33F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8F33FF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8F33FF" w:rsidRDefault="008F33FF" w:rsidP="002743B5">
            <w:pPr>
              <w:pStyle w:val="aa"/>
              <w:rPr>
                <w:b/>
                <w:vertAlign w:val="superscript"/>
              </w:rPr>
            </w:pPr>
            <w:r w:rsidRPr="008F33F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8F33FF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8F33FF" w:rsidRDefault="008F33FF" w:rsidP="002743B5">
            <w:pPr>
              <w:pStyle w:val="aa"/>
              <w:rPr>
                <w:b/>
                <w:vertAlign w:val="superscript"/>
              </w:rPr>
            </w:pPr>
            <w:r w:rsidRPr="008F33F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8F33FF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8F33FF" w:rsidRDefault="008F33FF" w:rsidP="002743B5">
            <w:pPr>
              <w:pStyle w:val="aa"/>
              <w:rPr>
                <w:vertAlign w:val="superscript"/>
              </w:rPr>
            </w:pPr>
            <w:r w:rsidRPr="008F33FF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/>
    <w:p w:rsidR="00E27449" w:rsidRPr="00E27449" w:rsidRDefault="00E27449" w:rsidP="00DC1A91"/>
    <w:sectPr w:rsidR="00E27449" w:rsidRPr="00E27449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137" w:rsidRPr="005736F0" w:rsidRDefault="00773137" w:rsidP="008F33FF">
      <w:r>
        <w:separator/>
      </w:r>
    </w:p>
  </w:endnote>
  <w:endnote w:type="continuationSeparator" w:id="0">
    <w:p w:rsidR="00773137" w:rsidRPr="005736F0" w:rsidRDefault="00773137" w:rsidP="008F3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E82" w:rsidRDefault="008E6E8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E82" w:rsidRDefault="008E6E8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E82" w:rsidRDefault="008E6E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137" w:rsidRPr="005736F0" w:rsidRDefault="00773137" w:rsidP="008F33FF">
      <w:r>
        <w:separator/>
      </w:r>
    </w:p>
  </w:footnote>
  <w:footnote w:type="continuationSeparator" w:id="0">
    <w:p w:rsidR="00773137" w:rsidRPr="005736F0" w:rsidRDefault="00773137" w:rsidP="008F3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E82" w:rsidRDefault="008E6E8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E82" w:rsidRDefault="008E6E8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E82" w:rsidRDefault="008E6E8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5"/>
    <w:docVar w:name="att_org_adr" w:val="603053, г. Нижний Новгород, пр. Бусыгина, д.1, пом.78"/>
    <w:docVar w:name="att_org_name" w:val="ООО &quot;Центр экспертизы условий труда&quot;"/>
    <w:docVar w:name="att_org_reg_date" w:val="29.08.2017"/>
    <w:docVar w:name="att_org_reg_num" w:val="474"/>
    <w:docVar w:name="boss_fio" w:val="Сапрыкина Елена Романовна"/>
    <w:docVar w:name="ceh_info" w:val="Муниципальное общеобразовательное учреждение «Красноборская средняя школа»"/>
    <w:docVar w:name="doc_name" w:val="Документ5"/>
    <w:docVar w:name="doc_type" w:val="5"/>
    <w:docVar w:name="fill_date" w:val="03.11.2020"/>
    <w:docVar w:name="org_guid" w:val="263E20B6035341BABD632CA062B46623"/>
    <w:docVar w:name="org_id" w:val="97"/>
    <w:docVar w:name="org_name" w:val="     "/>
    <w:docVar w:name="pers_guids" w:val="7786E4E19AC44640A36A63A8F827FD28@129-102-753 35"/>
    <w:docVar w:name="pers_snils" w:val="7786E4E19AC44640A36A63A8F827FD28@129-102-753 35"/>
    <w:docVar w:name="pred_dolg" w:val="Директор"/>
    <w:docVar w:name="pred_fio" w:val="Назарова Светлана Алексеевна"/>
    <w:docVar w:name="rbtd_name" w:val="Муниципальное общеобразовательное учреждение «Красноборская средняя школа»"/>
    <w:docVar w:name="step_test" w:val="6"/>
    <w:docVar w:name="sv_docs" w:val="1"/>
  </w:docVars>
  <w:rsids>
    <w:rsidRoot w:val="008F33FF"/>
    <w:rsid w:val="0002033E"/>
    <w:rsid w:val="000C5130"/>
    <w:rsid w:val="000D3760"/>
    <w:rsid w:val="000F0714"/>
    <w:rsid w:val="0016371B"/>
    <w:rsid w:val="00196135"/>
    <w:rsid w:val="001A7AC3"/>
    <w:rsid w:val="001B19D8"/>
    <w:rsid w:val="00237B32"/>
    <w:rsid w:val="002743B5"/>
    <w:rsid w:val="002761BA"/>
    <w:rsid w:val="00372BD6"/>
    <w:rsid w:val="003A1C01"/>
    <w:rsid w:val="003A2259"/>
    <w:rsid w:val="003C3080"/>
    <w:rsid w:val="003C79E5"/>
    <w:rsid w:val="003F4B55"/>
    <w:rsid w:val="0040391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41DD5"/>
    <w:rsid w:val="00773137"/>
    <w:rsid w:val="00820552"/>
    <w:rsid w:val="008B2C6F"/>
    <w:rsid w:val="008E6E82"/>
    <w:rsid w:val="008F33FF"/>
    <w:rsid w:val="00936F48"/>
    <w:rsid w:val="009647F7"/>
    <w:rsid w:val="009A1326"/>
    <w:rsid w:val="009A423F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359"/>
    <w:rsid w:val="00D11966"/>
    <w:rsid w:val="00DC0F74"/>
    <w:rsid w:val="00DC1A91"/>
    <w:rsid w:val="00DD6622"/>
    <w:rsid w:val="00E25119"/>
    <w:rsid w:val="00E27449"/>
    <w:rsid w:val="00E30B79"/>
    <w:rsid w:val="00E458F1"/>
    <w:rsid w:val="00E7631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F33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F33FF"/>
    <w:rPr>
      <w:sz w:val="24"/>
    </w:rPr>
  </w:style>
  <w:style w:type="paragraph" w:styleId="ad">
    <w:name w:val="footer"/>
    <w:basedOn w:val="a"/>
    <w:link w:val="ae"/>
    <w:rsid w:val="008F33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F33FF"/>
    <w:rPr>
      <w:sz w:val="24"/>
    </w:rPr>
  </w:style>
  <w:style w:type="paragraph" w:styleId="af">
    <w:name w:val="Balloon Text"/>
    <w:basedOn w:val="a"/>
    <w:link w:val="af0"/>
    <w:rsid w:val="00E2744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27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Qx8DjVCZv6aESv75IkmUB+En/goDRSFgjaL0g0JotbE=</DigestValue>
    </Reference>
    <Reference URI="#idOfficeObject" Type="http://www.w3.org/2000/09/xmldsig#Object">
      <DigestMethod Algorithm="urn:ietf:params:xml:ns:cpxmlsec:algorithms:gostr34112012-256"/>
      <DigestValue>b8SVhpGdCeC8G/xYIRj3oe66X0klNAOlVSPCXdJi4A8=</DigestValue>
    </Reference>
  </SignedInfo>
  <SignatureValue>UccjrTHgrqS9iXTiXXL+s+sS/llnDtjcNpkqs6NaNDLHrim+PD1ULwzckHsXDM3E
XLi6wMYht0RsOWaPC1XXnA==</SignatureValue>
  <KeyInfo>
    <X509Data>
      <X509Certificate>MIIJLDCCCNmgAwIBAgIRBjcyzgAGrk+aT2XObnorxIEwCgYIKoUDBwEBAwIwggE5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mtCQ0JvQo9CT0JAg0JDQodCi0KDQkNCbIjAeFw0yMTEyMjIxMjIwNDRaFw0yMzAz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0LzRgdCy0Y/Qt9GMINCg0L7RgdGB0LjQuIIKVc04dwAAAAAFXjAdBgNVHQ4EFgQU
0LN/8HJbOQaiUzIYMBOOOXNgYlgwKwYDVR0QBCQwIoAPMjAyMTEyMjIxMjIwNDRa
gQ8yMDIzMDMyMjEyMjA0NFowCgYIKoUDBwEBAwIDQQB6EoKIjXJAcnUWnenSIKoF
pHs0xZNHFmB5tS7Iq+dqwj1eePPIJJP42nZm75mZCjLa8EVfoleTMlxqpA4PCEUC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4jd7Ih1mTenGJ13rdGthsvZix+0=</DigestValue>
      </Reference>
      <Reference URI="/word/document.xml?ContentType=application/vnd.openxmlformats-officedocument.wordprocessingml.document.main+xml">
        <DigestMethod Algorithm="http://www.w3.org/2000/09/xmldsig#sha1"/>
        <DigestValue>gWDvwtVwe3HBKvjBl4z3o9Zmfi0=</DigestValue>
      </Reference>
      <Reference URI="/word/endnotes.xml?ContentType=application/vnd.openxmlformats-officedocument.wordprocessingml.endnotes+xml">
        <DigestMethod Algorithm="http://www.w3.org/2000/09/xmldsig#sha1"/>
        <DigestValue>cuUGTNA2LECWv5xEO1pbsZ/6t4w=</DigestValue>
      </Reference>
      <Reference URI="/word/fontTable.xml?ContentType=application/vnd.openxmlformats-officedocument.wordprocessingml.fontTable+xml">
        <DigestMethod Algorithm="http://www.w3.org/2000/09/xmldsig#sha1"/>
        <DigestValue>lEIujmloyfMrJzYC2efPQgQS7R0=</DigestValue>
      </Reference>
      <Reference URI="/word/footer1.xml?ContentType=application/vnd.openxmlformats-officedocument.wordprocessingml.footer+xml">
        <DigestMethod Algorithm="http://www.w3.org/2000/09/xmldsig#sha1"/>
        <DigestValue>355B+kIgttbkF1/BJl829jVKxOU=</DigestValue>
      </Reference>
      <Reference URI="/word/footer2.xml?ContentType=application/vnd.openxmlformats-officedocument.wordprocessingml.footer+xml">
        <DigestMethod Algorithm="http://www.w3.org/2000/09/xmldsig#sha1"/>
        <DigestValue>355B+kIgttbkF1/BJl829jVKxOU=</DigestValue>
      </Reference>
      <Reference URI="/word/footer3.xml?ContentType=application/vnd.openxmlformats-officedocument.wordprocessingml.footer+xml">
        <DigestMethod Algorithm="http://www.w3.org/2000/09/xmldsig#sha1"/>
        <DigestValue>355B+kIgttbkF1/BJl829jVKxOU=</DigestValue>
      </Reference>
      <Reference URI="/word/footnotes.xml?ContentType=application/vnd.openxmlformats-officedocument.wordprocessingml.footnotes+xml">
        <DigestMethod Algorithm="http://www.w3.org/2000/09/xmldsig#sha1"/>
        <DigestValue>c3hq7p/xEIpkdR0Iyk3T64I1JfY=</DigestValue>
      </Reference>
      <Reference URI="/word/header1.xml?ContentType=application/vnd.openxmlformats-officedocument.wordprocessingml.header+xml">
        <DigestMethod Algorithm="http://www.w3.org/2000/09/xmldsig#sha1"/>
        <DigestValue>hniYqDdRISjhrzv5TGEyg70pNuY=</DigestValue>
      </Reference>
      <Reference URI="/word/header2.xml?ContentType=application/vnd.openxmlformats-officedocument.wordprocessingml.header+xml">
        <DigestMethod Algorithm="http://www.w3.org/2000/09/xmldsig#sha1"/>
        <DigestValue>hniYqDdRISjhrzv5TGEyg70pNuY=</DigestValue>
      </Reference>
      <Reference URI="/word/header3.xml?ContentType=application/vnd.openxmlformats-officedocument.wordprocessingml.header+xml">
        <DigestMethod Algorithm="http://www.w3.org/2000/09/xmldsig#sha1"/>
        <DigestValue>hniYqDdRISjhrzv5TGEyg70pNuY=</DigestValue>
      </Reference>
      <Reference URI="/word/media/image1.jpeg?ContentType=image/jpeg">
        <DigestMethod Algorithm="http://www.w3.org/2000/09/xmldsig#sha1"/>
        <DigestValue>HbVrM09bky/yHNxn/AqpCHrQdqM=</DigestValue>
      </Reference>
      <Reference URI="/word/settings.xml?ContentType=application/vnd.openxmlformats-officedocument.wordprocessingml.settings+xml">
        <DigestMethod Algorithm="http://www.w3.org/2000/09/xmldsig#sha1"/>
        <DigestValue>cG6yrwnnTfNOsvp4ueOaiVx+y8Q=</DigestValue>
      </Reference>
      <Reference URI="/word/styles.xml?ContentType=application/vnd.openxmlformats-officedocument.wordprocessingml.styles+xml">
        <DigestMethod Algorithm="http://www.w3.org/2000/09/xmldsig#sha1"/>
        <DigestValue>t5WyVRiQxW/H7LI07sLf9NI/71k=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JpgB7p17uGashsyO4mkvq82DM8M=</DigestValue>
      </Reference>
    </Manifest>
    <SignatureProperties>
      <SignatureProperty Id="idSignatureTime" Target="#idPackageSignature">
        <mdssi:SignatureTime>
          <mdssi:Format>YYYY-MM-DDThh:mm:ssTZD</mdssi:Format>
          <mdssi:Value>2022-02-25T08:10:34Z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HOME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Надя</dc:creator>
  <cp:lastModifiedBy>Учительская</cp:lastModifiedBy>
  <cp:revision>2</cp:revision>
  <cp:lastPrinted>2021-01-14T10:23:00Z</cp:lastPrinted>
  <dcterms:created xsi:type="dcterms:W3CDTF">2022-02-25T08:10:00Z</dcterms:created>
  <dcterms:modified xsi:type="dcterms:W3CDTF">2022-02-25T08:10:00Z</dcterms:modified>
</cp:coreProperties>
</file>