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F33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F33FF" w:rsidRPr="008F33FF">
          <w:rPr>
            <w:rStyle w:val="a9"/>
          </w:rPr>
          <w:t>Муниципальное общеобразовательное учреждение «Красноборская средняя школа»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2B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2B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372B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B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33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33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Pr="00F06873" w:rsidRDefault="008F33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Pr="00F06873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(Директор)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Pr="00F06873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 (Заместитель директора по УВР)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 (Заместитель директора по 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математики)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физики)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информат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русского языка и литературы)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ОБЖ)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географии и биологии)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иностранн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языка)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2B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физической культуры)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истории и обществознания)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технологии)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(Учитель начальных классов)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372B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(Воспитатель ГПД)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>Технический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автобуса)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33FF" w:rsidRPr="00F06873" w:rsidTr="004654AF">
        <w:tc>
          <w:tcPr>
            <w:tcW w:w="959" w:type="dxa"/>
            <w:shd w:val="clear" w:color="auto" w:fill="auto"/>
            <w:vAlign w:val="center"/>
          </w:tcPr>
          <w:p w:rsidR="008F33FF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F33FF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33FF" w:rsidRPr="008F33FF" w:rsidRDefault="008F33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(Кухонный работник)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33FF" w:rsidRDefault="008F33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4039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72BD6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(Оператор газовой котельной)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40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3915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за газовое </w:t>
            </w:r>
            <w:proofErr w:type="gramStart"/>
            <w:r>
              <w:rPr>
                <w:sz w:val="18"/>
                <w:szCs w:val="18"/>
              </w:rPr>
              <w:lastRenderedPageBreak/>
              <w:t>хо</w:t>
            </w:r>
            <w:r w:rsidR="00741DD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-684530</wp:posOffset>
                  </wp:positionH>
                  <wp:positionV relativeFrom="paragraph">
                    <wp:posOffset>-364490</wp:posOffset>
                  </wp:positionV>
                  <wp:extent cx="9810750" cy="6296025"/>
                  <wp:effectExtent l="19050" t="0" r="0" b="0"/>
                  <wp:wrapNone/>
                  <wp:docPr id="3" name="Рисунок 2" descr="C:\Users\Директор\Pictures\Сканы\Скан_2021011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Pictures\Сканы\Скан_2021011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0" cy="62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зяйство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403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4039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372BD6" w:rsidRDefault="00372BD6" w:rsidP="001B19D8">
            <w:pPr>
              <w:jc w:val="center"/>
              <w:rPr>
                <w:b/>
                <w:sz w:val="18"/>
                <w:szCs w:val="18"/>
              </w:rPr>
            </w:pPr>
            <w:r w:rsidRPr="00372BD6">
              <w:rPr>
                <w:b/>
                <w:sz w:val="18"/>
                <w:szCs w:val="18"/>
              </w:rPr>
              <w:t xml:space="preserve">Бухгалтерия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72BD6" w:rsidRPr="00F06873" w:rsidTr="004654AF">
        <w:tc>
          <w:tcPr>
            <w:tcW w:w="959" w:type="dxa"/>
            <w:shd w:val="clear" w:color="auto" w:fill="auto"/>
            <w:vAlign w:val="center"/>
          </w:tcPr>
          <w:p w:rsidR="00372BD6" w:rsidRDefault="00372B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72BD6" w:rsidRPr="008F33FF" w:rsidRDefault="00372BD6" w:rsidP="00372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72BD6" w:rsidRDefault="00372BD6" w:rsidP="00372BD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F33FF">
          <w:rPr>
            <w:rStyle w:val="a9"/>
          </w:rPr>
          <w:t>0</w:t>
        </w:r>
        <w:r w:rsidR="00372BD6">
          <w:rPr>
            <w:rStyle w:val="a9"/>
          </w:rPr>
          <w:t>9</w:t>
        </w:r>
        <w:r w:rsidR="008F33FF">
          <w:rPr>
            <w:rStyle w:val="a9"/>
          </w:rPr>
          <w:t>.11.2020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Назарова Светлана Алексеевна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F33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F33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r>
              <w:t>Заместитель директор по УВР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33FF" w:rsidP="009D6532">
            <w:pPr>
              <w:pStyle w:val="aa"/>
            </w:pPr>
            <w:proofErr w:type="spellStart"/>
            <w:r>
              <w:t>Еристова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F33F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Новикова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proofErr w:type="gramStart"/>
            <w:r>
              <w:t>Ответственный</w:t>
            </w:r>
            <w:proofErr w:type="gramEnd"/>
            <w:r>
              <w:t xml:space="preserve"> за охрану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proofErr w:type="spellStart"/>
            <w:r>
              <w:t>Кузовлева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  <w:proofErr w:type="spellStart"/>
            <w:r>
              <w:t>Молева</w:t>
            </w:r>
            <w:proofErr w:type="spellEnd"/>
            <w:r>
              <w:t xml:space="preserve"> Наталья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33FF" w:rsidRPr="008F33FF" w:rsidRDefault="008F33FF" w:rsidP="009D6532">
            <w:pPr>
              <w:pStyle w:val="aa"/>
            </w:pPr>
          </w:p>
        </w:tc>
      </w:tr>
      <w:tr w:rsidR="008F33FF" w:rsidRPr="008F33FF" w:rsidTr="008F33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33FF" w:rsidRPr="008F33FF" w:rsidRDefault="008F33FF" w:rsidP="009D6532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F33FF" w:rsidTr="008F33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8F33FF" w:rsidP="002743B5">
            <w:pPr>
              <w:pStyle w:val="aa"/>
            </w:pPr>
            <w:r w:rsidRPr="008F33FF">
              <w:t>2897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8F33FF" w:rsidP="002743B5">
            <w:pPr>
              <w:pStyle w:val="aa"/>
            </w:pPr>
            <w:r w:rsidRPr="008F33FF">
              <w:t>Воронцова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33FF" w:rsidRDefault="002743B5" w:rsidP="002743B5">
            <w:pPr>
              <w:pStyle w:val="aa"/>
            </w:pPr>
          </w:p>
        </w:tc>
      </w:tr>
      <w:tr w:rsidR="002743B5" w:rsidRPr="008F33FF" w:rsidTr="008F33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b/>
                <w:vertAlign w:val="superscript"/>
              </w:rPr>
            </w:pPr>
            <w:r w:rsidRPr="008F33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F33F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F33FF" w:rsidRDefault="008F33FF" w:rsidP="002743B5">
            <w:pPr>
              <w:pStyle w:val="aa"/>
              <w:rPr>
                <w:vertAlign w:val="superscript"/>
              </w:rPr>
            </w:pPr>
            <w:r w:rsidRPr="008F33F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/>
    <w:p w:rsidR="00E27449" w:rsidRPr="00E27449" w:rsidRDefault="00E27449" w:rsidP="00DC1A91"/>
    <w:sectPr w:rsidR="00E27449" w:rsidRPr="00E27449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82" w:rsidRPr="005736F0" w:rsidRDefault="008E6E82" w:rsidP="008F33FF">
      <w:r>
        <w:separator/>
      </w:r>
    </w:p>
  </w:endnote>
  <w:endnote w:type="continuationSeparator" w:id="1">
    <w:p w:rsidR="008E6E82" w:rsidRPr="005736F0" w:rsidRDefault="008E6E82" w:rsidP="008F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82" w:rsidRPr="005736F0" w:rsidRDefault="008E6E82" w:rsidP="008F33FF">
      <w:r>
        <w:separator/>
      </w:r>
    </w:p>
  </w:footnote>
  <w:footnote w:type="continuationSeparator" w:id="1">
    <w:p w:rsidR="008E6E82" w:rsidRPr="005736F0" w:rsidRDefault="008E6E82" w:rsidP="008F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2" w:rsidRDefault="008E6E8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tt_org_adr" w:val="603053, г. Нижний Новгород, пр. Бусыгина, д.1, пом.78"/>
    <w:docVar w:name="att_org_name" w:val="ООО &quot;Центр экспертизы условий труда&quot;"/>
    <w:docVar w:name="att_org_reg_date" w:val="29.08.2017"/>
    <w:docVar w:name="att_org_reg_num" w:val="474"/>
    <w:docVar w:name="boss_fio" w:val="Сапрыкина Елена Романовна"/>
    <w:docVar w:name="ceh_info" w:val="Муниципальное общеобразовательное учреждение «Красноборская средняя школа»"/>
    <w:docVar w:name="doc_name" w:val="Документ5"/>
    <w:docVar w:name="doc_type" w:val="5"/>
    <w:docVar w:name="fill_date" w:val="03.11.2020"/>
    <w:docVar w:name="org_guid" w:val="263E20B6035341BABD632CA062B46623"/>
    <w:docVar w:name="org_id" w:val="97"/>
    <w:docVar w:name="org_name" w:val="     "/>
    <w:docVar w:name="pers_guids" w:val="7786E4E19AC44640A36A63A8F827FD28@129-102-753 35"/>
    <w:docVar w:name="pers_snils" w:val="7786E4E19AC44640A36A63A8F827FD28@129-102-753 35"/>
    <w:docVar w:name="pred_dolg" w:val="Директор"/>
    <w:docVar w:name="pred_fio" w:val="Назарова Светлана Алексеевна"/>
    <w:docVar w:name="rbtd_name" w:val="Муниципальное общеобразовательное учреждение «Красноборская средняя школа»"/>
    <w:docVar w:name="step_test" w:val="6"/>
    <w:docVar w:name="sv_docs" w:val="1"/>
  </w:docVars>
  <w:rsids>
    <w:rsidRoot w:val="008F33F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2BD6"/>
    <w:rsid w:val="003A1C01"/>
    <w:rsid w:val="003A2259"/>
    <w:rsid w:val="003C3080"/>
    <w:rsid w:val="003C79E5"/>
    <w:rsid w:val="003F4B55"/>
    <w:rsid w:val="0040391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1DD5"/>
    <w:rsid w:val="00820552"/>
    <w:rsid w:val="008B2C6F"/>
    <w:rsid w:val="008E6E82"/>
    <w:rsid w:val="008F33FF"/>
    <w:rsid w:val="00936F48"/>
    <w:rsid w:val="009647F7"/>
    <w:rsid w:val="009A1326"/>
    <w:rsid w:val="009A423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27449"/>
    <w:rsid w:val="00E30B79"/>
    <w:rsid w:val="00E458F1"/>
    <w:rsid w:val="00E7631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33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33FF"/>
    <w:rPr>
      <w:sz w:val="24"/>
    </w:rPr>
  </w:style>
  <w:style w:type="paragraph" w:styleId="ad">
    <w:name w:val="footer"/>
    <w:basedOn w:val="a"/>
    <w:link w:val="ae"/>
    <w:rsid w:val="008F3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33FF"/>
    <w:rPr>
      <w:sz w:val="24"/>
    </w:rPr>
  </w:style>
  <w:style w:type="paragraph" w:styleId="af">
    <w:name w:val="Balloon Text"/>
    <w:basedOn w:val="a"/>
    <w:link w:val="af0"/>
    <w:rsid w:val="00E274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3</Pages>
  <Words>1235</Words>
  <Characters>4615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Надя</dc:creator>
  <cp:lastModifiedBy>Директор</cp:lastModifiedBy>
  <cp:revision>2</cp:revision>
  <cp:lastPrinted>2021-01-14T10:23:00Z</cp:lastPrinted>
  <dcterms:created xsi:type="dcterms:W3CDTF">2020-11-27T11:43:00Z</dcterms:created>
  <dcterms:modified xsi:type="dcterms:W3CDTF">2020-11-27T11:43:00Z</dcterms:modified>
</cp:coreProperties>
</file>